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C2199" w14:paraId="3964323F" w14:textId="77777777" w:rsidTr="002C2199">
        <w:trPr>
          <w:trHeight w:val="687"/>
        </w:trPr>
        <w:tc>
          <w:tcPr>
            <w:tcW w:w="1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2707D5" w14:textId="77777777" w:rsidR="002C2199" w:rsidRPr="00F8518C" w:rsidRDefault="002C2199" w:rsidP="00B22C1B">
            <w:pPr>
              <w:pStyle w:val="Heading1"/>
            </w:pPr>
            <w:r>
              <w:t xml:space="preserve">NIH </w:t>
            </w:r>
            <w:r w:rsidRPr="00F179D0">
              <w:t>OTHER SUPPORT</w:t>
            </w:r>
            <w:r w:rsidR="00B22C1B">
              <w:t xml:space="preserve"> </w:t>
            </w:r>
          </w:p>
        </w:tc>
      </w:tr>
    </w:tbl>
    <w:p w14:paraId="53E879BF" w14:textId="77777777" w:rsidR="00FB68F9" w:rsidRDefault="00000000" w:rsidP="00B22C1B">
      <w:pPr>
        <w:spacing w:after="0"/>
      </w:pPr>
    </w:p>
    <w:p w14:paraId="5F2FD0D1" w14:textId="77777777" w:rsidR="00B22C1B" w:rsidRDefault="00B22C1B" w:rsidP="00B22C1B">
      <w:pPr>
        <w:jc w:val="center"/>
        <w:rPr>
          <w:b/>
          <w:bCs/>
        </w:rPr>
      </w:pPr>
      <w:r w:rsidRPr="00102F52">
        <w:rPr>
          <w:b/>
          <w:bCs/>
        </w:rPr>
        <w:t>Other Support – Project/Proposal</w:t>
      </w:r>
    </w:p>
    <w:p w14:paraId="486ACE46" w14:textId="77777777" w:rsidR="002C2199" w:rsidRPr="00A40076" w:rsidRDefault="002C2199" w:rsidP="002C2199">
      <w:pPr>
        <w:rPr>
          <w:b/>
          <w:u w:val="single"/>
        </w:rPr>
      </w:pPr>
      <w:r w:rsidRPr="00A40076">
        <w:rPr>
          <w:b/>
          <w:u w:val="single"/>
        </w:rPr>
        <w:t>ACTIVE</w:t>
      </w:r>
    </w:p>
    <w:p w14:paraId="44781FEE" w14:textId="77777777" w:rsidR="002C2199" w:rsidRDefault="002C2199" w:rsidP="002C2199">
      <w:pPr>
        <w:spacing w:after="0"/>
      </w:pPr>
    </w:p>
    <w:p w14:paraId="4F6DD8C2" w14:textId="77777777" w:rsidR="00B22C1B" w:rsidRPr="0019771E" w:rsidRDefault="00B22C1B" w:rsidP="00B22C1B">
      <w:r w:rsidRPr="0019771E">
        <w:t xml:space="preserve">*Title: </w:t>
      </w:r>
    </w:p>
    <w:p w14:paraId="44216883" w14:textId="77777777" w:rsidR="00B22C1B" w:rsidRDefault="00B22C1B" w:rsidP="00B22C1B">
      <w:r w:rsidRPr="0019771E">
        <w:t>Major Goals:</w:t>
      </w:r>
    </w:p>
    <w:p w14:paraId="50B341DB" w14:textId="77777777" w:rsidR="00B22C1B" w:rsidRDefault="00B22C1B" w:rsidP="00B22C1B">
      <w:r>
        <w:t>*Status of Support:</w:t>
      </w:r>
    </w:p>
    <w:p w14:paraId="07F2475A" w14:textId="77777777" w:rsidR="00B22C1B" w:rsidRDefault="00B22C1B" w:rsidP="00B22C1B">
      <w:r>
        <w:t xml:space="preserve">Project Number: </w:t>
      </w:r>
    </w:p>
    <w:p w14:paraId="74A80489" w14:textId="77777777" w:rsidR="00B22C1B" w:rsidRDefault="00B22C1B" w:rsidP="00B22C1B">
      <w:r>
        <w:t>Name of PD/PI:</w:t>
      </w:r>
    </w:p>
    <w:p w14:paraId="6CC2E87D" w14:textId="77777777" w:rsidR="00B22C1B" w:rsidRDefault="00B22C1B" w:rsidP="00B22C1B">
      <w:r>
        <w:t xml:space="preserve">*Source of Support: </w:t>
      </w:r>
    </w:p>
    <w:p w14:paraId="0C5DF2D5" w14:textId="77777777" w:rsidR="00B22C1B" w:rsidRDefault="00B22C1B" w:rsidP="00B22C1B">
      <w:r>
        <w:t>*Primary Place of Performance:</w:t>
      </w:r>
    </w:p>
    <w:p w14:paraId="0B398CC1" w14:textId="77777777" w:rsidR="00B22C1B" w:rsidRDefault="00B22C1B" w:rsidP="00B22C1B">
      <w:pPr>
        <w:rPr>
          <w:color w:val="000000"/>
          <w:sz w:val="20"/>
          <w:szCs w:val="20"/>
        </w:rPr>
      </w:pPr>
      <w:r>
        <w:t xml:space="preserve">Project/Proposal Start and End Date: </w:t>
      </w:r>
      <w:r w:rsidRPr="00C549A4">
        <w:rPr>
          <w:color w:val="000000"/>
          <w:sz w:val="20"/>
          <w:szCs w:val="20"/>
        </w:rPr>
        <w:t>(MM/YYYY) (if available):</w:t>
      </w:r>
    </w:p>
    <w:p w14:paraId="39D98482" w14:textId="77777777" w:rsidR="00B22C1B" w:rsidRDefault="00B22C1B" w:rsidP="00B22C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C44CFC">
        <w:rPr>
          <w:color w:val="000000"/>
        </w:rPr>
        <w:t xml:space="preserve"> </w:t>
      </w:r>
      <w:r w:rsidRPr="00DE1770">
        <w:rPr>
          <w:color w:val="000000"/>
        </w:rPr>
        <w:t xml:space="preserve">Total Award Amount </w:t>
      </w:r>
      <w:r w:rsidRPr="00C549A4">
        <w:rPr>
          <w:color w:val="000000"/>
          <w:sz w:val="20"/>
          <w:szCs w:val="20"/>
        </w:rPr>
        <w:t>(including Indirect Costs):</w:t>
      </w:r>
    </w:p>
    <w:p w14:paraId="68BD3223" w14:textId="6ECF841E" w:rsidR="00B22C1B" w:rsidRDefault="00B22C1B" w:rsidP="00AC1A48">
      <w:r>
        <w:t>* P</w:t>
      </w:r>
      <w:r w:rsidRPr="000F2E6B">
        <w:t xml:space="preserve">erson </w:t>
      </w:r>
      <w:r>
        <w:t>M</w:t>
      </w:r>
      <w:r w:rsidRPr="000F2E6B">
        <w:t xml:space="preserve">onths (Calendar/Academic/Summer) per </w:t>
      </w:r>
      <w:r>
        <w:t>budget period</w:t>
      </w:r>
      <w:r w:rsidRPr="000F2E6B">
        <w:t>.</w:t>
      </w:r>
      <w:r w:rsidR="00AC1A48">
        <w:t xml:space="preserve"> </w:t>
      </w:r>
      <w:r w:rsidR="00AC1A48" w:rsidRPr="00AC1A48">
        <w:rPr>
          <w:i/>
          <w:iCs/>
        </w:rPr>
        <w:t>(</w:t>
      </w:r>
      <w:r w:rsidR="00AC1A48" w:rsidRPr="00AC1A48">
        <w:rPr>
          <w:i/>
          <w:iCs/>
        </w:rPr>
        <w:t>*Do not list prior years/periods that have already been completed.</w:t>
      </w:r>
      <w:r w:rsidR="00AC1A48" w:rsidRPr="00AC1A48">
        <w:rPr>
          <w:i/>
          <w:iCs/>
        </w:rPr>
        <w:t xml:space="preserve"> </w:t>
      </w:r>
      <w:r w:rsidR="00AC1A48" w:rsidRPr="00AC1A48">
        <w:rPr>
          <w:i/>
          <w:iCs/>
        </w:rPr>
        <w:t xml:space="preserve">*If you have an academic appointment, you must list months for both academic and summer effort, even if academic effort is 0. *If you have a </w:t>
      </w:r>
      <w:proofErr w:type="gramStart"/>
      <w:r w:rsidR="00AC1A48" w:rsidRPr="00AC1A48">
        <w:rPr>
          <w:i/>
          <w:iCs/>
        </w:rPr>
        <w:t>12 month</w:t>
      </w:r>
      <w:proofErr w:type="gramEnd"/>
      <w:r w:rsidR="00AC1A48" w:rsidRPr="00AC1A48">
        <w:rPr>
          <w:i/>
          <w:iCs/>
        </w:rPr>
        <w:t xml:space="preserve"> appointment specify calendar months.</w:t>
      </w:r>
      <w:r w:rsidR="00AC1A48">
        <w:t>)</w:t>
      </w:r>
    </w:p>
    <w:p w14:paraId="3D394A6C" w14:textId="77777777" w:rsidR="00B22C1B" w:rsidRDefault="00B22C1B" w:rsidP="00B22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B22C1B" w14:paraId="21A15DAB" w14:textId="77777777" w:rsidTr="008434D5">
        <w:trPr>
          <w:tblHeader/>
        </w:trPr>
        <w:tc>
          <w:tcPr>
            <w:tcW w:w="2337" w:type="dxa"/>
          </w:tcPr>
          <w:p w14:paraId="59E8E5AD" w14:textId="77777777" w:rsidR="00B22C1B" w:rsidRDefault="00B22C1B" w:rsidP="008434D5">
            <w:bookmarkStart w:id="0" w:name="Title_Other_Support"/>
            <w:bookmarkEnd w:id="0"/>
            <w:r>
              <w:t>Year (YYYY)</w:t>
            </w:r>
          </w:p>
        </w:tc>
        <w:tc>
          <w:tcPr>
            <w:tcW w:w="2608" w:type="dxa"/>
          </w:tcPr>
          <w:p w14:paraId="56C012E2" w14:textId="77777777" w:rsidR="00B22C1B" w:rsidRDefault="00B22C1B" w:rsidP="008434D5">
            <w:r w:rsidRPr="00DE1770">
              <w:t>Person Months (#</w:t>
            </w:r>
            <w:proofErr w:type="gramStart"/>
            <w:r w:rsidRPr="00DE1770">
              <w:t>#.#</w:t>
            </w:r>
            <w:proofErr w:type="gramEnd"/>
            <w:r w:rsidRPr="00DE1770">
              <w:t>#)</w:t>
            </w:r>
          </w:p>
        </w:tc>
      </w:tr>
      <w:tr w:rsidR="00B22C1B" w14:paraId="63C6B854" w14:textId="77777777" w:rsidTr="008434D5">
        <w:tc>
          <w:tcPr>
            <w:tcW w:w="2337" w:type="dxa"/>
          </w:tcPr>
          <w:p w14:paraId="46931C5F" w14:textId="77777777" w:rsidR="00B22C1B" w:rsidRPr="0059450E" w:rsidRDefault="00B22C1B" w:rsidP="008434D5">
            <w:r>
              <w:t>1.</w:t>
            </w:r>
            <w:proofErr w:type="gramStart"/>
            <w:r>
              <w:t xml:space="preserve">   [</w:t>
            </w:r>
            <w:proofErr w:type="gramEnd"/>
            <w:r>
              <w:t xml:space="preserve">enter year 1] </w:t>
            </w:r>
          </w:p>
        </w:tc>
        <w:tc>
          <w:tcPr>
            <w:tcW w:w="2608" w:type="dxa"/>
          </w:tcPr>
          <w:p w14:paraId="14B44BA5" w14:textId="77777777" w:rsidR="00B22C1B" w:rsidRDefault="00B22C1B" w:rsidP="008434D5"/>
        </w:tc>
      </w:tr>
      <w:tr w:rsidR="00B22C1B" w14:paraId="2C5901EE" w14:textId="77777777" w:rsidTr="008434D5">
        <w:tc>
          <w:tcPr>
            <w:tcW w:w="2337" w:type="dxa"/>
          </w:tcPr>
          <w:p w14:paraId="599A61FB" w14:textId="77777777" w:rsidR="00B22C1B" w:rsidRDefault="00B22C1B" w:rsidP="008434D5">
            <w:r>
              <w:t>2.</w:t>
            </w:r>
            <w:proofErr w:type="gramStart"/>
            <w:r>
              <w:t xml:space="preserve">   [</w:t>
            </w:r>
            <w:proofErr w:type="gramEnd"/>
            <w:r>
              <w:t xml:space="preserve">enter year 2] </w:t>
            </w:r>
          </w:p>
        </w:tc>
        <w:tc>
          <w:tcPr>
            <w:tcW w:w="2608" w:type="dxa"/>
          </w:tcPr>
          <w:p w14:paraId="12ADB081" w14:textId="77777777" w:rsidR="00B22C1B" w:rsidRDefault="00B22C1B" w:rsidP="008434D5"/>
        </w:tc>
      </w:tr>
      <w:tr w:rsidR="00B22C1B" w14:paraId="1FCB2755" w14:textId="77777777" w:rsidTr="008434D5">
        <w:tc>
          <w:tcPr>
            <w:tcW w:w="2337" w:type="dxa"/>
          </w:tcPr>
          <w:p w14:paraId="6DABE2B9" w14:textId="77777777" w:rsidR="00B22C1B" w:rsidRDefault="00B22C1B" w:rsidP="008434D5">
            <w:r>
              <w:t>3.</w:t>
            </w:r>
            <w:proofErr w:type="gramStart"/>
            <w:r>
              <w:t xml:space="preserve">   [</w:t>
            </w:r>
            <w:proofErr w:type="gramEnd"/>
            <w:r>
              <w:t>enter year 3]</w:t>
            </w:r>
          </w:p>
        </w:tc>
        <w:tc>
          <w:tcPr>
            <w:tcW w:w="2608" w:type="dxa"/>
          </w:tcPr>
          <w:p w14:paraId="7625B62F" w14:textId="77777777" w:rsidR="00B22C1B" w:rsidRDefault="00B22C1B" w:rsidP="008434D5"/>
        </w:tc>
      </w:tr>
      <w:tr w:rsidR="00B22C1B" w14:paraId="1F6FC69C" w14:textId="77777777" w:rsidTr="008434D5">
        <w:tc>
          <w:tcPr>
            <w:tcW w:w="2337" w:type="dxa"/>
          </w:tcPr>
          <w:p w14:paraId="4FB09DE7" w14:textId="77777777" w:rsidR="00B22C1B" w:rsidRDefault="00B22C1B" w:rsidP="008434D5">
            <w:r>
              <w:t>4.</w:t>
            </w:r>
            <w:proofErr w:type="gramStart"/>
            <w:r>
              <w:t xml:space="preserve">   [</w:t>
            </w:r>
            <w:proofErr w:type="gramEnd"/>
            <w:r>
              <w:t>enter year 4]</w:t>
            </w:r>
          </w:p>
        </w:tc>
        <w:tc>
          <w:tcPr>
            <w:tcW w:w="2608" w:type="dxa"/>
          </w:tcPr>
          <w:p w14:paraId="45A67F55" w14:textId="77777777" w:rsidR="00B22C1B" w:rsidRDefault="00B22C1B" w:rsidP="008434D5"/>
        </w:tc>
      </w:tr>
      <w:tr w:rsidR="00B22C1B" w14:paraId="26617F12" w14:textId="77777777" w:rsidTr="008434D5">
        <w:tc>
          <w:tcPr>
            <w:tcW w:w="2337" w:type="dxa"/>
          </w:tcPr>
          <w:p w14:paraId="1E230346" w14:textId="77777777" w:rsidR="00B22C1B" w:rsidRDefault="00B22C1B" w:rsidP="008434D5">
            <w:r>
              <w:t>5.</w:t>
            </w:r>
            <w:proofErr w:type="gramStart"/>
            <w:r>
              <w:t xml:space="preserve">   [</w:t>
            </w:r>
            <w:proofErr w:type="gramEnd"/>
            <w:r>
              <w:t>enter year 5]</w:t>
            </w:r>
          </w:p>
        </w:tc>
        <w:tc>
          <w:tcPr>
            <w:tcW w:w="2608" w:type="dxa"/>
          </w:tcPr>
          <w:p w14:paraId="40415B89" w14:textId="77777777" w:rsidR="00B22C1B" w:rsidRDefault="00B22C1B" w:rsidP="008434D5"/>
        </w:tc>
      </w:tr>
    </w:tbl>
    <w:p w14:paraId="0554A963" w14:textId="77777777" w:rsidR="00B22C1B" w:rsidRDefault="00B22C1B" w:rsidP="002C2199">
      <w:pPr>
        <w:tabs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</w:pPr>
    </w:p>
    <w:p w14:paraId="787DED40" w14:textId="77777777" w:rsidR="005814AF" w:rsidRDefault="005814AF" w:rsidP="7A61E60D">
      <w:pPr>
        <w:tabs>
          <w:tab w:val="left" w:pos="360"/>
        </w:tabs>
        <w:rPr>
          <w:b/>
          <w:bCs/>
          <w:u w:val="single"/>
        </w:rPr>
      </w:pPr>
      <w:r w:rsidRPr="7A61E60D">
        <w:rPr>
          <w:b/>
          <w:bCs/>
          <w:u w:val="single"/>
        </w:rPr>
        <w:t>OVERLAP</w:t>
      </w:r>
    </w:p>
    <w:p w14:paraId="12039AE0" w14:textId="77777777" w:rsidR="005814AF" w:rsidRDefault="005814AF" w:rsidP="005814AF">
      <w:pPr>
        <w:tabs>
          <w:tab w:val="left" w:pos="360"/>
        </w:tabs>
        <w:rPr>
          <w:b/>
          <w:u w:val="single"/>
        </w:rPr>
      </w:pPr>
    </w:p>
    <w:p w14:paraId="2F594922" w14:textId="77777777" w:rsidR="005814AF" w:rsidRPr="0032515D" w:rsidRDefault="005814AF" w:rsidP="005814AF">
      <w:pPr>
        <w:tabs>
          <w:tab w:val="left" w:pos="360"/>
        </w:tabs>
        <w:rPr>
          <w:u w:val="single"/>
        </w:rPr>
      </w:pPr>
      <w:r w:rsidRPr="0032515D">
        <w:rPr>
          <w:u w:val="single"/>
        </w:rPr>
        <w:t xml:space="preserve">Scientific Overlap </w:t>
      </w:r>
    </w:p>
    <w:p w14:paraId="2A227D5D" w14:textId="2CA234C0" w:rsidR="005814AF" w:rsidRDefault="005814AF" w:rsidP="005814AF">
      <w:pPr>
        <w:tabs>
          <w:tab w:val="left" w:pos="360"/>
        </w:tabs>
        <w:rPr>
          <w:u w:val="single"/>
        </w:rPr>
      </w:pPr>
    </w:p>
    <w:p w14:paraId="65CE81DD" w14:textId="3E58EC81" w:rsidR="00AC1A48" w:rsidRDefault="00AC1A48" w:rsidP="005814AF">
      <w:pPr>
        <w:tabs>
          <w:tab w:val="left" w:pos="360"/>
        </w:tabs>
        <w:rPr>
          <w:u w:val="single"/>
        </w:rPr>
      </w:pPr>
    </w:p>
    <w:p w14:paraId="7475D5F2" w14:textId="77777777" w:rsidR="00AC1A48" w:rsidRPr="0032515D" w:rsidRDefault="00AC1A48" w:rsidP="005814AF">
      <w:pPr>
        <w:tabs>
          <w:tab w:val="left" w:pos="360"/>
        </w:tabs>
        <w:rPr>
          <w:u w:val="single"/>
        </w:rPr>
      </w:pPr>
    </w:p>
    <w:p w14:paraId="08300F56" w14:textId="77777777" w:rsidR="005814AF" w:rsidRPr="00B22C1B" w:rsidRDefault="005814AF" w:rsidP="005814AF">
      <w:pPr>
        <w:tabs>
          <w:tab w:val="left" w:pos="360"/>
        </w:tabs>
        <w:rPr>
          <w:u w:val="single"/>
        </w:rPr>
      </w:pPr>
      <w:r w:rsidRPr="7A61E60D">
        <w:rPr>
          <w:u w:val="single"/>
        </w:rPr>
        <w:t>Commitment Overlap</w:t>
      </w:r>
    </w:p>
    <w:p w14:paraId="4BE2D162" w14:textId="74634E50" w:rsidR="00AC1A48" w:rsidRDefault="00AC1A48" w:rsidP="002C2199">
      <w:pPr>
        <w:tabs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</w:pPr>
    </w:p>
    <w:p w14:paraId="20C049C0" w14:textId="0BDA19CE" w:rsidR="00AC1A48" w:rsidRDefault="00AC1A48" w:rsidP="002C2199">
      <w:pPr>
        <w:tabs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</w:pPr>
    </w:p>
    <w:p w14:paraId="02F73D4E" w14:textId="77777777" w:rsidR="00AC1A48" w:rsidRDefault="00AC1A48" w:rsidP="002C2199">
      <w:pPr>
        <w:tabs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</w:pPr>
    </w:p>
    <w:p w14:paraId="532AC5C8" w14:textId="77777777" w:rsidR="002C2199" w:rsidRPr="00A40076" w:rsidRDefault="002C2199" w:rsidP="002C2199">
      <w:pPr>
        <w:rPr>
          <w:b/>
          <w:u w:val="single"/>
        </w:rPr>
      </w:pPr>
      <w:r w:rsidRPr="00A40076">
        <w:rPr>
          <w:b/>
          <w:u w:val="single"/>
        </w:rPr>
        <w:lastRenderedPageBreak/>
        <w:t>PENDING</w:t>
      </w:r>
    </w:p>
    <w:p w14:paraId="2AF26046" w14:textId="77777777" w:rsidR="002C2199" w:rsidRDefault="002C2199" w:rsidP="002C2199">
      <w:pPr>
        <w:tabs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</w:pPr>
    </w:p>
    <w:p w14:paraId="2F64365F" w14:textId="77777777" w:rsidR="00B22C1B" w:rsidRPr="0019771E" w:rsidRDefault="00B22C1B" w:rsidP="00B22C1B">
      <w:r w:rsidRPr="0019771E">
        <w:t xml:space="preserve">*Title: </w:t>
      </w:r>
    </w:p>
    <w:p w14:paraId="3286A54B" w14:textId="77777777" w:rsidR="00B22C1B" w:rsidRDefault="00B22C1B" w:rsidP="00B22C1B">
      <w:r w:rsidRPr="0019771E">
        <w:t>Major Goals:</w:t>
      </w:r>
    </w:p>
    <w:p w14:paraId="727FEC5C" w14:textId="77777777" w:rsidR="00B22C1B" w:rsidRDefault="00B22C1B" w:rsidP="00B22C1B">
      <w:r>
        <w:t>*Status of Support:</w:t>
      </w:r>
    </w:p>
    <w:p w14:paraId="309B7584" w14:textId="77777777" w:rsidR="00B22C1B" w:rsidRDefault="00B22C1B" w:rsidP="00B22C1B">
      <w:r>
        <w:t xml:space="preserve">Project Number: </w:t>
      </w:r>
    </w:p>
    <w:p w14:paraId="56F8189A" w14:textId="77777777" w:rsidR="00B22C1B" w:rsidRDefault="00B22C1B" w:rsidP="00B22C1B">
      <w:r>
        <w:t>Name of PD/PI:</w:t>
      </w:r>
    </w:p>
    <w:p w14:paraId="06D4A903" w14:textId="77777777" w:rsidR="00B22C1B" w:rsidRDefault="00B22C1B" w:rsidP="00B22C1B">
      <w:r>
        <w:t xml:space="preserve">*Source of Support: </w:t>
      </w:r>
    </w:p>
    <w:p w14:paraId="27647C22" w14:textId="77777777" w:rsidR="00B22C1B" w:rsidRDefault="00B22C1B" w:rsidP="00B22C1B">
      <w:r>
        <w:t>*Primary Place of Performance:</w:t>
      </w:r>
    </w:p>
    <w:p w14:paraId="54FAE5FD" w14:textId="77777777" w:rsidR="00B22C1B" w:rsidRDefault="00B22C1B" w:rsidP="00B22C1B">
      <w:pPr>
        <w:rPr>
          <w:color w:val="000000"/>
          <w:sz w:val="20"/>
          <w:szCs w:val="20"/>
        </w:rPr>
      </w:pPr>
      <w:r>
        <w:t xml:space="preserve">Project/Proposal Start and End Date: </w:t>
      </w:r>
      <w:r w:rsidRPr="00C549A4">
        <w:rPr>
          <w:color w:val="000000"/>
          <w:sz w:val="20"/>
          <w:szCs w:val="20"/>
        </w:rPr>
        <w:t>(MM/YYYY) (if available):</w:t>
      </w:r>
    </w:p>
    <w:p w14:paraId="3855F93F" w14:textId="77777777" w:rsidR="00B22C1B" w:rsidRDefault="00B22C1B" w:rsidP="00B22C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C44CFC">
        <w:rPr>
          <w:color w:val="000000"/>
        </w:rPr>
        <w:t xml:space="preserve"> </w:t>
      </w:r>
      <w:r w:rsidRPr="00DE1770">
        <w:rPr>
          <w:color w:val="000000"/>
        </w:rPr>
        <w:t xml:space="preserve">Total Award Amount </w:t>
      </w:r>
      <w:r w:rsidRPr="00C549A4">
        <w:rPr>
          <w:color w:val="000000"/>
          <w:sz w:val="20"/>
          <w:szCs w:val="20"/>
        </w:rPr>
        <w:t>(including Indirect Costs):</w:t>
      </w:r>
    </w:p>
    <w:p w14:paraId="5547B3A9" w14:textId="77777777" w:rsidR="00B22C1B" w:rsidRDefault="00B22C1B" w:rsidP="00B22C1B">
      <w:r>
        <w:t>* P</w:t>
      </w:r>
      <w:r w:rsidRPr="000F2E6B">
        <w:t xml:space="preserve">erson </w:t>
      </w:r>
      <w:r>
        <w:t>M</w:t>
      </w:r>
      <w:r w:rsidRPr="000F2E6B">
        <w:t xml:space="preserve">onths (Calendar/Academic/Summer) per </w:t>
      </w:r>
      <w:r>
        <w:t>budget period</w:t>
      </w:r>
      <w:r w:rsidRPr="000F2E6B">
        <w:t>.</w:t>
      </w:r>
    </w:p>
    <w:p w14:paraId="3AC44910" w14:textId="77777777" w:rsidR="00B22C1B" w:rsidRDefault="00B22C1B" w:rsidP="00B22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B22C1B" w14:paraId="37243924" w14:textId="77777777" w:rsidTr="008434D5">
        <w:trPr>
          <w:tblHeader/>
        </w:trPr>
        <w:tc>
          <w:tcPr>
            <w:tcW w:w="2337" w:type="dxa"/>
          </w:tcPr>
          <w:p w14:paraId="1733CF85" w14:textId="77777777" w:rsidR="00B22C1B" w:rsidRDefault="00B22C1B" w:rsidP="008434D5">
            <w:r>
              <w:t>Year (YYYY)</w:t>
            </w:r>
          </w:p>
        </w:tc>
        <w:tc>
          <w:tcPr>
            <w:tcW w:w="2608" w:type="dxa"/>
          </w:tcPr>
          <w:p w14:paraId="39ACD997" w14:textId="77777777" w:rsidR="00B22C1B" w:rsidRDefault="00B22C1B" w:rsidP="008434D5">
            <w:r w:rsidRPr="00DE1770">
              <w:t>Person Months (#</w:t>
            </w:r>
            <w:proofErr w:type="gramStart"/>
            <w:r w:rsidRPr="00DE1770">
              <w:t>#.#</w:t>
            </w:r>
            <w:proofErr w:type="gramEnd"/>
            <w:r w:rsidRPr="00DE1770">
              <w:t>#)</w:t>
            </w:r>
          </w:p>
        </w:tc>
      </w:tr>
      <w:tr w:rsidR="00B22C1B" w14:paraId="6F218D0B" w14:textId="77777777" w:rsidTr="008434D5">
        <w:tc>
          <w:tcPr>
            <w:tcW w:w="2337" w:type="dxa"/>
          </w:tcPr>
          <w:p w14:paraId="03B0F844" w14:textId="77777777" w:rsidR="00B22C1B" w:rsidRPr="0059450E" w:rsidRDefault="00B22C1B" w:rsidP="008434D5">
            <w:r>
              <w:t>1.</w:t>
            </w:r>
            <w:proofErr w:type="gramStart"/>
            <w:r>
              <w:t xml:space="preserve">   [</w:t>
            </w:r>
            <w:proofErr w:type="gramEnd"/>
            <w:r>
              <w:t xml:space="preserve">enter year 1] </w:t>
            </w:r>
          </w:p>
        </w:tc>
        <w:tc>
          <w:tcPr>
            <w:tcW w:w="2608" w:type="dxa"/>
          </w:tcPr>
          <w:p w14:paraId="3731088B" w14:textId="77777777" w:rsidR="00B22C1B" w:rsidRDefault="00B22C1B" w:rsidP="008434D5"/>
        </w:tc>
      </w:tr>
      <w:tr w:rsidR="00B22C1B" w14:paraId="173941F5" w14:textId="77777777" w:rsidTr="008434D5">
        <w:tc>
          <w:tcPr>
            <w:tcW w:w="2337" w:type="dxa"/>
          </w:tcPr>
          <w:p w14:paraId="752CC2F3" w14:textId="77777777" w:rsidR="00B22C1B" w:rsidRDefault="00B22C1B" w:rsidP="008434D5">
            <w:r>
              <w:t>2.</w:t>
            </w:r>
            <w:proofErr w:type="gramStart"/>
            <w:r>
              <w:t xml:space="preserve">   [</w:t>
            </w:r>
            <w:proofErr w:type="gramEnd"/>
            <w:r>
              <w:t xml:space="preserve">enter year 2] </w:t>
            </w:r>
          </w:p>
        </w:tc>
        <w:tc>
          <w:tcPr>
            <w:tcW w:w="2608" w:type="dxa"/>
          </w:tcPr>
          <w:p w14:paraId="513FCA1B" w14:textId="77777777" w:rsidR="00B22C1B" w:rsidRDefault="00B22C1B" w:rsidP="008434D5"/>
        </w:tc>
      </w:tr>
      <w:tr w:rsidR="00B22C1B" w14:paraId="656F826E" w14:textId="77777777" w:rsidTr="008434D5">
        <w:tc>
          <w:tcPr>
            <w:tcW w:w="2337" w:type="dxa"/>
          </w:tcPr>
          <w:p w14:paraId="0AA406CF" w14:textId="77777777" w:rsidR="00B22C1B" w:rsidRDefault="00B22C1B" w:rsidP="008434D5">
            <w:r>
              <w:t>3.</w:t>
            </w:r>
            <w:proofErr w:type="gramStart"/>
            <w:r>
              <w:t xml:space="preserve">   [</w:t>
            </w:r>
            <w:proofErr w:type="gramEnd"/>
            <w:r>
              <w:t>enter year 3]</w:t>
            </w:r>
          </w:p>
        </w:tc>
        <w:tc>
          <w:tcPr>
            <w:tcW w:w="2608" w:type="dxa"/>
          </w:tcPr>
          <w:p w14:paraId="51A5EC85" w14:textId="77777777" w:rsidR="00B22C1B" w:rsidRDefault="00B22C1B" w:rsidP="008434D5"/>
        </w:tc>
      </w:tr>
      <w:tr w:rsidR="00B22C1B" w14:paraId="71B6DBB8" w14:textId="77777777" w:rsidTr="008434D5">
        <w:tc>
          <w:tcPr>
            <w:tcW w:w="2337" w:type="dxa"/>
          </w:tcPr>
          <w:p w14:paraId="01EBA72F" w14:textId="77777777" w:rsidR="00B22C1B" w:rsidRDefault="00B22C1B" w:rsidP="008434D5">
            <w:r>
              <w:t>4.</w:t>
            </w:r>
            <w:proofErr w:type="gramStart"/>
            <w:r>
              <w:t xml:space="preserve">   [</w:t>
            </w:r>
            <w:proofErr w:type="gramEnd"/>
            <w:r>
              <w:t>enter year 4]</w:t>
            </w:r>
          </w:p>
        </w:tc>
        <w:tc>
          <w:tcPr>
            <w:tcW w:w="2608" w:type="dxa"/>
          </w:tcPr>
          <w:p w14:paraId="487954CB" w14:textId="77777777" w:rsidR="00B22C1B" w:rsidRDefault="00B22C1B" w:rsidP="008434D5"/>
        </w:tc>
      </w:tr>
      <w:tr w:rsidR="00B22C1B" w14:paraId="677608E7" w14:textId="77777777" w:rsidTr="008434D5">
        <w:tc>
          <w:tcPr>
            <w:tcW w:w="2337" w:type="dxa"/>
          </w:tcPr>
          <w:p w14:paraId="0F1808E0" w14:textId="77777777" w:rsidR="00B22C1B" w:rsidRDefault="00B22C1B" w:rsidP="008434D5">
            <w:r>
              <w:t>5.</w:t>
            </w:r>
            <w:proofErr w:type="gramStart"/>
            <w:r>
              <w:t xml:space="preserve">   [</w:t>
            </w:r>
            <w:proofErr w:type="gramEnd"/>
            <w:r>
              <w:t>enter year 5]</w:t>
            </w:r>
          </w:p>
        </w:tc>
        <w:tc>
          <w:tcPr>
            <w:tcW w:w="2608" w:type="dxa"/>
          </w:tcPr>
          <w:p w14:paraId="28192390" w14:textId="77777777" w:rsidR="00B22C1B" w:rsidRDefault="00B22C1B" w:rsidP="008434D5"/>
        </w:tc>
      </w:tr>
    </w:tbl>
    <w:p w14:paraId="36406B99" w14:textId="77777777" w:rsidR="002C2199" w:rsidRDefault="002C2199" w:rsidP="002C2199">
      <w:pPr>
        <w:spacing w:after="0"/>
      </w:pPr>
    </w:p>
    <w:p w14:paraId="36C912B6" w14:textId="77777777" w:rsidR="005814AF" w:rsidRDefault="005814AF" w:rsidP="005814AF">
      <w:pPr>
        <w:tabs>
          <w:tab w:val="left" w:pos="360"/>
        </w:tabs>
        <w:rPr>
          <w:b/>
          <w:u w:val="single"/>
        </w:rPr>
      </w:pPr>
      <w:r w:rsidRPr="003162C4">
        <w:rPr>
          <w:b/>
          <w:u w:val="single"/>
        </w:rPr>
        <w:t>OVERLAP</w:t>
      </w:r>
    </w:p>
    <w:p w14:paraId="5ADF99FF" w14:textId="77777777" w:rsidR="005814AF" w:rsidRDefault="005814AF" w:rsidP="005814AF">
      <w:pPr>
        <w:tabs>
          <w:tab w:val="left" w:pos="360"/>
        </w:tabs>
        <w:rPr>
          <w:b/>
          <w:u w:val="single"/>
        </w:rPr>
      </w:pPr>
    </w:p>
    <w:p w14:paraId="4F23A939" w14:textId="77777777" w:rsidR="005814AF" w:rsidRPr="0032515D" w:rsidRDefault="005814AF" w:rsidP="005814AF">
      <w:pPr>
        <w:tabs>
          <w:tab w:val="left" w:pos="360"/>
        </w:tabs>
        <w:rPr>
          <w:u w:val="single"/>
        </w:rPr>
      </w:pPr>
      <w:r w:rsidRPr="0032515D">
        <w:rPr>
          <w:u w:val="single"/>
        </w:rPr>
        <w:t xml:space="preserve">Scientific Overlap </w:t>
      </w:r>
    </w:p>
    <w:p w14:paraId="261FC487" w14:textId="77777777" w:rsidR="005814AF" w:rsidRPr="0032515D" w:rsidRDefault="005814AF" w:rsidP="005814AF">
      <w:pPr>
        <w:tabs>
          <w:tab w:val="left" w:pos="360"/>
        </w:tabs>
        <w:rPr>
          <w:u w:val="single"/>
        </w:rPr>
      </w:pPr>
    </w:p>
    <w:p w14:paraId="2BC33A33" w14:textId="77777777" w:rsidR="005814AF" w:rsidRPr="0032515D" w:rsidRDefault="005814AF" w:rsidP="005814AF">
      <w:pPr>
        <w:tabs>
          <w:tab w:val="left" w:pos="360"/>
        </w:tabs>
        <w:rPr>
          <w:u w:val="single"/>
        </w:rPr>
      </w:pPr>
    </w:p>
    <w:p w14:paraId="7B9C711E" w14:textId="77777777" w:rsidR="005814AF" w:rsidRPr="00B22C1B" w:rsidRDefault="005814AF" w:rsidP="005814AF">
      <w:pPr>
        <w:tabs>
          <w:tab w:val="left" w:pos="360"/>
        </w:tabs>
        <w:rPr>
          <w:u w:val="single"/>
        </w:rPr>
      </w:pPr>
      <w:r w:rsidRPr="0032515D">
        <w:rPr>
          <w:u w:val="single"/>
        </w:rPr>
        <w:t>Commitment Overlap</w:t>
      </w:r>
    </w:p>
    <w:p w14:paraId="606C92B7" w14:textId="77777777" w:rsidR="00B22C1B" w:rsidRDefault="00B22C1B" w:rsidP="005814AF">
      <w:pPr>
        <w:rPr>
          <w:b/>
          <w:bCs/>
        </w:rPr>
      </w:pPr>
    </w:p>
    <w:p w14:paraId="6FC5460A" w14:textId="77777777" w:rsidR="00AC1A48" w:rsidRDefault="00AC1A48" w:rsidP="00B22C1B">
      <w:pPr>
        <w:jc w:val="center"/>
        <w:rPr>
          <w:b/>
          <w:bCs/>
        </w:rPr>
      </w:pPr>
    </w:p>
    <w:p w14:paraId="3264EFF6" w14:textId="77777777" w:rsidR="00AC1A48" w:rsidRDefault="00AC1A48" w:rsidP="00B22C1B">
      <w:pPr>
        <w:jc w:val="center"/>
        <w:rPr>
          <w:b/>
          <w:bCs/>
        </w:rPr>
      </w:pPr>
    </w:p>
    <w:p w14:paraId="4393A9D7" w14:textId="77777777" w:rsidR="00AC1A48" w:rsidRDefault="00AC1A48" w:rsidP="00B22C1B">
      <w:pPr>
        <w:jc w:val="center"/>
        <w:rPr>
          <w:b/>
          <w:bCs/>
        </w:rPr>
      </w:pPr>
    </w:p>
    <w:p w14:paraId="55326EEE" w14:textId="77777777" w:rsidR="00AC1A48" w:rsidRDefault="00AC1A48" w:rsidP="00B22C1B">
      <w:pPr>
        <w:jc w:val="center"/>
        <w:rPr>
          <w:b/>
          <w:bCs/>
        </w:rPr>
      </w:pPr>
    </w:p>
    <w:p w14:paraId="61D0E5A0" w14:textId="77777777" w:rsidR="00AC1A48" w:rsidRDefault="00AC1A48" w:rsidP="00B22C1B">
      <w:pPr>
        <w:jc w:val="center"/>
        <w:rPr>
          <w:b/>
          <w:bCs/>
        </w:rPr>
      </w:pPr>
    </w:p>
    <w:p w14:paraId="51DC33AD" w14:textId="77777777" w:rsidR="00AC1A48" w:rsidRDefault="00AC1A48" w:rsidP="00B22C1B">
      <w:pPr>
        <w:jc w:val="center"/>
        <w:rPr>
          <w:b/>
          <w:bCs/>
        </w:rPr>
      </w:pPr>
    </w:p>
    <w:p w14:paraId="1DD5EE7E" w14:textId="77777777" w:rsidR="00AC1A48" w:rsidRDefault="00AC1A48" w:rsidP="00B22C1B">
      <w:pPr>
        <w:jc w:val="center"/>
        <w:rPr>
          <w:b/>
          <w:bCs/>
        </w:rPr>
      </w:pPr>
    </w:p>
    <w:p w14:paraId="404550EB" w14:textId="07B74B71" w:rsidR="00B22C1B" w:rsidRDefault="00B22C1B" w:rsidP="00B22C1B">
      <w:pPr>
        <w:jc w:val="center"/>
        <w:rPr>
          <w:b/>
          <w:bCs/>
        </w:rPr>
      </w:pPr>
      <w:r w:rsidRPr="002D1467">
        <w:rPr>
          <w:b/>
          <w:bCs/>
        </w:rPr>
        <w:lastRenderedPageBreak/>
        <w:t>IN-KIND</w:t>
      </w:r>
    </w:p>
    <w:p w14:paraId="3E3E2A6D" w14:textId="77777777" w:rsidR="00B22C1B" w:rsidRDefault="00B22C1B" w:rsidP="00B22C1B">
      <w:pPr>
        <w:jc w:val="center"/>
        <w:rPr>
          <w:b/>
          <w:bCs/>
        </w:rPr>
      </w:pPr>
    </w:p>
    <w:p w14:paraId="71EE7661" w14:textId="77777777" w:rsidR="00B22C1B" w:rsidRDefault="00B22C1B" w:rsidP="00B22C1B">
      <w:r w:rsidRPr="00E50D2B">
        <w:t>*Summary of In-Kind Contribution:</w:t>
      </w:r>
    </w:p>
    <w:p w14:paraId="64405ED2" w14:textId="77777777" w:rsidR="00B22C1B" w:rsidRDefault="00B22C1B" w:rsidP="00B22C1B">
      <w:r>
        <w:t>*Status of Support:</w:t>
      </w:r>
    </w:p>
    <w:p w14:paraId="14829A99" w14:textId="77777777" w:rsidR="00B22C1B" w:rsidRDefault="00B22C1B" w:rsidP="00B22C1B">
      <w:r>
        <w:t>*Primary Place of Performance:</w:t>
      </w:r>
    </w:p>
    <w:p w14:paraId="7171A02B" w14:textId="77777777" w:rsidR="00B22C1B" w:rsidRDefault="00B22C1B" w:rsidP="00B22C1B">
      <w:r>
        <w:t>Project/Proposal Start and End Date (MM/YYYY) (if available):</w:t>
      </w:r>
    </w:p>
    <w:p w14:paraId="2F1A817E" w14:textId="77777777" w:rsidR="00B22C1B" w:rsidRDefault="00B22C1B" w:rsidP="00B22C1B">
      <w:r>
        <w:t>*Person Months (Calendar/Academic/Summer) per budget period</w:t>
      </w:r>
    </w:p>
    <w:p w14:paraId="26E67998" w14:textId="77777777" w:rsidR="00B22C1B" w:rsidRDefault="00B22C1B" w:rsidP="00B22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B22C1B" w14:paraId="0FE62ACD" w14:textId="77777777" w:rsidTr="008434D5">
        <w:tc>
          <w:tcPr>
            <w:tcW w:w="2337" w:type="dxa"/>
          </w:tcPr>
          <w:p w14:paraId="72D3863F" w14:textId="77777777" w:rsidR="00B22C1B" w:rsidRDefault="00B22C1B" w:rsidP="008434D5">
            <w:bookmarkStart w:id="1" w:name="Title_In_Kind"/>
            <w:bookmarkEnd w:id="1"/>
            <w:r>
              <w:t>Year (YYYY)</w:t>
            </w:r>
          </w:p>
        </w:tc>
        <w:tc>
          <w:tcPr>
            <w:tcW w:w="2608" w:type="dxa"/>
          </w:tcPr>
          <w:p w14:paraId="37D20A69" w14:textId="77777777" w:rsidR="00B22C1B" w:rsidRDefault="00B22C1B" w:rsidP="008434D5">
            <w:r w:rsidRPr="00DE1770">
              <w:t>Person Months (#</w:t>
            </w:r>
            <w:proofErr w:type="gramStart"/>
            <w:r w:rsidRPr="00DE1770">
              <w:t>#.#</w:t>
            </w:r>
            <w:proofErr w:type="gramEnd"/>
            <w:r w:rsidRPr="00DE1770">
              <w:t>#)</w:t>
            </w:r>
          </w:p>
        </w:tc>
      </w:tr>
      <w:tr w:rsidR="00B22C1B" w14:paraId="31A60FD6" w14:textId="77777777" w:rsidTr="008434D5">
        <w:tc>
          <w:tcPr>
            <w:tcW w:w="2337" w:type="dxa"/>
          </w:tcPr>
          <w:p w14:paraId="0C04A6FC" w14:textId="77777777" w:rsidR="00B22C1B" w:rsidRPr="0059450E" w:rsidRDefault="00B22C1B" w:rsidP="008434D5">
            <w:r>
              <w:t>1.</w:t>
            </w:r>
            <w:proofErr w:type="gramStart"/>
            <w:r>
              <w:t xml:space="preserve">   [</w:t>
            </w:r>
            <w:proofErr w:type="gramEnd"/>
            <w:r>
              <w:t xml:space="preserve">enter year 1] </w:t>
            </w:r>
          </w:p>
        </w:tc>
        <w:tc>
          <w:tcPr>
            <w:tcW w:w="2608" w:type="dxa"/>
          </w:tcPr>
          <w:p w14:paraId="2986C0FA" w14:textId="77777777" w:rsidR="00B22C1B" w:rsidRDefault="00B22C1B" w:rsidP="008434D5"/>
        </w:tc>
      </w:tr>
      <w:tr w:rsidR="00B22C1B" w14:paraId="0E7324AD" w14:textId="77777777" w:rsidTr="008434D5">
        <w:tc>
          <w:tcPr>
            <w:tcW w:w="2337" w:type="dxa"/>
          </w:tcPr>
          <w:p w14:paraId="4ABA567D" w14:textId="77777777" w:rsidR="00B22C1B" w:rsidRDefault="00B22C1B" w:rsidP="008434D5">
            <w:r>
              <w:t>2.</w:t>
            </w:r>
            <w:proofErr w:type="gramStart"/>
            <w:r>
              <w:t xml:space="preserve">   [</w:t>
            </w:r>
            <w:proofErr w:type="gramEnd"/>
            <w:r>
              <w:t xml:space="preserve">enter year 2] </w:t>
            </w:r>
          </w:p>
        </w:tc>
        <w:tc>
          <w:tcPr>
            <w:tcW w:w="2608" w:type="dxa"/>
          </w:tcPr>
          <w:p w14:paraId="6994D9C4" w14:textId="77777777" w:rsidR="00B22C1B" w:rsidRDefault="00B22C1B" w:rsidP="008434D5"/>
        </w:tc>
      </w:tr>
      <w:tr w:rsidR="00B22C1B" w14:paraId="7C7CB71F" w14:textId="77777777" w:rsidTr="008434D5">
        <w:tc>
          <w:tcPr>
            <w:tcW w:w="2337" w:type="dxa"/>
          </w:tcPr>
          <w:p w14:paraId="7252A69C" w14:textId="77777777" w:rsidR="00B22C1B" w:rsidRDefault="00B22C1B" w:rsidP="008434D5">
            <w:r>
              <w:t>3.</w:t>
            </w:r>
            <w:proofErr w:type="gramStart"/>
            <w:r>
              <w:t xml:space="preserve">   [</w:t>
            </w:r>
            <w:proofErr w:type="gramEnd"/>
            <w:r>
              <w:t>enter year 3]</w:t>
            </w:r>
          </w:p>
        </w:tc>
        <w:tc>
          <w:tcPr>
            <w:tcW w:w="2608" w:type="dxa"/>
          </w:tcPr>
          <w:p w14:paraId="67CE9D7D" w14:textId="77777777" w:rsidR="00B22C1B" w:rsidRDefault="00B22C1B" w:rsidP="008434D5"/>
        </w:tc>
      </w:tr>
      <w:tr w:rsidR="00B22C1B" w14:paraId="55FC15E9" w14:textId="77777777" w:rsidTr="008434D5">
        <w:tc>
          <w:tcPr>
            <w:tcW w:w="2337" w:type="dxa"/>
          </w:tcPr>
          <w:p w14:paraId="578A23FC" w14:textId="77777777" w:rsidR="00B22C1B" w:rsidRDefault="00B22C1B" w:rsidP="008434D5">
            <w:r>
              <w:t>4.</w:t>
            </w:r>
            <w:proofErr w:type="gramStart"/>
            <w:r>
              <w:t xml:space="preserve">   [</w:t>
            </w:r>
            <w:proofErr w:type="gramEnd"/>
            <w:r>
              <w:t>enter year 4]</w:t>
            </w:r>
          </w:p>
        </w:tc>
        <w:tc>
          <w:tcPr>
            <w:tcW w:w="2608" w:type="dxa"/>
          </w:tcPr>
          <w:p w14:paraId="699360F9" w14:textId="77777777" w:rsidR="00B22C1B" w:rsidRDefault="00B22C1B" w:rsidP="008434D5"/>
        </w:tc>
      </w:tr>
      <w:tr w:rsidR="00B22C1B" w14:paraId="77FD5E83" w14:textId="77777777" w:rsidTr="008434D5">
        <w:tc>
          <w:tcPr>
            <w:tcW w:w="2337" w:type="dxa"/>
          </w:tcPr>
          <w:p w14:paraId="42E1633C" w14:textId="77777777" w:rsidR="00B22C1B" w:rsidRDefault="00B22C1B" w:rsidP="008434D5">
            <w:r>
              <w:t>5.</w:t>
            </w:r>
            <w:proofErr w:type="gramStart"/>
            <w:r>
              <w:t xml:space="preserve">   [</w:t>
            </w:r>
            <w:proofErr w:type="gramEnd"/>
            <w:r>
              <w:t>enter year 5]</w:t>
            </w:r>
          </w:p>
        </w:tc>
        <w:tc>
          <w:tcPr>
            <w:tcW w:w="2608" w:type="dxa"/>
          </w:tcPr>
          <w:p w14:paraId="5BA8DB99" w14:textId="77777777" w:rsidR="00B22C1B" w:rsidRDefault="00B22C1B" w:rsidP="008434D5"/>
        </w:tc>
      </w:tr>
    </w:tbl>
    <w:p w14:paraId="4E1FB0F0" w14:textId="77777777" w:rsidR="00B22C1B" w:rsidRDefault="00B22C1B" w:rsidP="00B22C1B"/>
    <w:p w14:paraId="30D3D003" w14:textId="77777777" w:rsidR="00B22C1B" w:rsidRDefault="00B22C1B" w:rsidP="00B22C1B">
      <w:r>
        <w:t>*Estimated Dollar Value of In-Kind Information:</w:t>
      </w:r>
    </w:p>
    <w:p w14:paraId="546CA5A1" w14:textId="77777777" w:rsidR="005814AF" w:rsidRDefault="005814AF" w:rsidP="005814AF">
      <w:pPr>
        <w:tabs>
          <w:tab w:val="left" w:pos="360"/>
        </w:tabs>
        <w:rPr>
          <w:b/>
          <w:u w:val="single"/>
        </w:rPr>
      </w:pPr>
    </w:p>
    <w:p w14:paraId="1733B8C2" w14:textId="49DA3D40" w:rsidR="005814AF" w:rsidRDefault="005814AF" w:rsidP="005814AF">
      <w:pPr>
        <w:tabs>
          <w:tab w:val="left" w:pos="360"/>
        </w:tabs>
        <w:rPr>
          <w:b/>
          <w:u w:val="single"/>
        </w:rPr>
      </w:pPr>
      <w:r w:rsidRPr="003162C4">
        <w:rPr>
          <w:b/>
          <w:u w:val="single"/>
        </w:rPr>
        <w:t>OVERLAP</w:t>
      </w:r>
    </w:p>
    <w:p w14:paraId="36439676" w14:textId="77777777" w:rsidR="005814AF" w:rsidRDefault="005814AF" w:rsidP="005814AF">
      <w:pPr>
        <w:tabs>
          <w:tab w:val="left" w:pos="360"/>
        </w:tabs>
        <w:rPr>
          <w:b/>
          <w:u w:val="single"/>
        </w:rPr>
      </w:pPr>
    </w:p>
    <w:p w14:paraId="59EFF83E" w14:textId="77777777" w:rsidR="005814AF" w:rsidRPr="0032515D" w:rsidRDefault="005814AF" w:rsidP="005814AF">
      <w:pPr>
        <w:tabs>
          <w:tab w:val="left" w:pos="360"/>
        </w:tabs>
        <w:rPr>
          <w:u w:val="single"/>
        </w:rPr>
      </w:pPr>
      <w:r w:rsidRPr="0032515D">
        <w:rPr>
          <w:u w:val="single"/>
        </w:rPr>
        <w:t xml:space="preserve">Scientific Overlap </w:t>
      </w:r>
    </w:p>
    <w:p w14:paraId="66135862" w14:textId="77777777" w:rsidR="005814AF" w:rsidRPr="0032515D" w:rsidRDefault="005814AF" w:rsidP="005814AF">
      <w:pPr>
        <w:tabs>
          <w:tab w:val="left" w:pos="360"/>
        </w:tabs>
        <w:rPr>
          <w:u w:val="single"/>
        </w:rPr>
      </w:pPr>
    </w:p>
    <w:p w14:paraId="0F329D18" w14:textId="77777777" w:rsidR="005814AF" w:rsidRPr="0032515D" w:rsidRDefault="005814AF" w:rsidP="005814AF">
      <w:pPr>
        <w:tabs>
          <w:tab w:val="left" w:pos="360"/>
        </w:tabs>
        <w:rPr>
          <w:u w:val="single"/>
        </w:rPr>
      </w:pPr>
    </w:p>
    <w:p w14:paraId="23C14E01" w14:textId="77777777" w:rsidR="005814AF" w:rsidRPr="00B22C1B" w:rsidRDefault="005814AF" w:rsidP="005814AF">
      <w:pPr>
        <w:tabs>
          <w:tab w:val="left" w:pos="360"/>
        </w:tabs>
        <w:rPr>
          <w:u w:val="single"/>
        </w:rPr>
      </w:pPr>
      <w:r w:rsidRPr="0032515D">
        <w:rPr>
          <w:u w:val="single"/>
        </w:rPr>
        <w:t>Commitment Overlap</w:t>
      </w:r>
    </w:p>
    <w:p w14:paraId="48DFE159" w14:textId="3BAC8DC0" w:rsidR="00B22C1B" w:rsidRDefault="00B22C1B" w:rsidP="00B22C1B"/>
    <w:p w14:paraId="65C6D058" w14:textId="7020DA54" w:rsidR="005814AF" w:rsidRDefault="005814AF" w:rsidP="00B22C1B"/>
    <w:p w14:paraId="1691D9F5" w14:textId="679D90E2" w:rsidR="00AC1A48" w:rsidRDefault="00AC1A48" w:rsidP="00B22C1B">
      <w:pPr>
        <w:rPr>
          <w:color w:val="FF0000"/>
        </w:rPr>
      </w:pPr>
    </w:p>
    <w:p w14:paraId="22CC2491" w14:textId="0CA388D3" w:rsidR="00AC1A48" w:rsidRDefault="00AC1A48" w:rsidP="00B22C1B">
      <w:pPr>
        <w:rPr>
          <w:color w:val="FF0000"/>
        </w:rPr>
      </w:pPr>
    </w:p>
    <w:p w14:paraId="78C4B854" w14:textId="2DE058C4" w:rsidR="00AC1A48" w:rsidRDefault="00AC1A48" w:rsidP="00B22C1B">
      <w:pPr>
        <w:rPr>
          <w:color w:val="FF0000"/>
        </w:rPr>
      </w:pPr>
    </w:p>
    <w:p w14:paraId="12BA2090" w14:textId="097FE120" w:rsidR="00AC1A48" w:rsidRDefault="00AC1A48" w:rsidP="00B22C1B">
      <w:pPr>
        <w:rPr>
          <w:color w:val="FF0000"/>
        </w:rPr>
      </w:pPr>
    </w:p>
    <w:p w14:paraId="09EC2D91" w14:textId="449CDC35" w:rsidR="00AC1A48" w:rsidRDefault="00AC1A48" w:rsidP="00B22C1B">
      <w:pPr>
        <w:rPr>
          <w:color w:val="FF0000"/>
        </w:rPr>
      </w:pPr>
    </w:p>
    <w:p w14:paraId="50B8B080" w14:textId="5857F0C5" w:rsidR="00AC1A48" w:rsidRDefault="00AC1A48" w:rsidP="00B22C1B">
      <w:pPr>
        <w:rPr>
          <w:color w:val="FF0000"/>
        </w:rPr>
      </w:pPr>
    </w:p>
    <w:p w14:paraId="40BCA057" w14:textId="1F5FFD3A" w:rsidR="00AC1A48" w:rsidRDefault="00AC1A48" w:rsidP="00B22C1B">
      <w:pPr>
        <w:rPr>
          <w:color w:val="FF0000"/>
        </w:rPr>
      </w:pPr>
    </w:p>
    <w:p w14:paraId="408268D2" w14:textId="77777777" w:rsidR="00AC1A48" w:rsidRDefault="00AC1A48" w:rsidP="00B22C1B">
      <w:pPr>
        <w:rPr>
          <w:color w:val="FF0000"/>
        </w:rPr>
      </w:pPr>
    </w:p>
    <w:p w14:paraId="7C2AD935" w14:textId="77777777" w:rsidR="00FB498A" w:rsidRDefault="00FB498A" w:rsidP="00B22C1B"/>
    <w:p w14:paraId="4FD50080" w14:textId="12F65C00" w:rsidR="002C2199" w:rsidRDefault="002C2199" w:rsidP="7A61E60D">
      <w:pPr>
        <w:tabs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b/>
          <w:bCs/>
          <w:u w:val="single"/>
        </w:rPr>
      </w:pPr>
      <w:r w:rsidRPr="7A61E60D">
        <w:rPr>
          <w:b/>
          <w:bCs/>
          <w:u w:val="single"/>
        </w:rPr>
        <w:t xml:space="preserve">FOREIGN AND DOMESTIC RESOURCES (not listed above) </w:t>
      </w:r>
    </w:p>
    <w:p w14:paraId="10342925" w14:textId="3C1B2C4F" w:rsidR="00AC1A48" w:rsidRDefault="00AC1A48" w:rsidP="7A61E60D">
      <w:pPr>
        <w:tabs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b/>
          <w:bCs/>
          <w:u w:val="single"/>
        </w:rPr>
      </w:pPr>
    </w:p>
    <w:p w14:paraId="797FB18E" w14:textId="46D89DFA" w:rsidR="00AC1A48" w:rsidRPr="00AC1A48" w:rsidRDefault="00AC1A48" w:rsidP="00AC1A48">
      <w:pPr>
        <w:rPr>
          <w:color w:val="FF0000"/>
        </w:rPr>
      </w:pPr>
      <w:r w:rsidRPr="00FB498A">
        <w:rPr>
          <w:color w:val="FF0000"/>
        </w:rPr>
        <w:t>State NOT APPLICABLE when it doesn’t apply</w:t>
      </w:r>
    </w:p>
    <w:p w14:paraId="3981214A" w14:textId="77777777" w:rsidR="009B7E30" w:rsidRPr="009B7E30" w:rsidRDefault="009B7E30" w:rsidP="002C2199">
      <w:pPr>
        <w:tabs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b/>
          <w:i/>
          <w:color w:val="FF0000"/>
        </w:rPr>
      </w:pPr>
    </w:p>
    <w:p w14:paraId="29E6F837" w14:textId="59E5F915" w:rsidR="003162C4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u w:val="single"/>
        </w:rPr>
      </w:pPr>
      <w:r w:rsidRPr="003162C4">
        <w:rPr>
          <w:u w:val="single"/>
        </w:rPr>
        <w:t>Other Grants, Contracts, Cooperative Agreements &amp; Funds Not to UT</w:t>
      </w:r>
      <w:r w:rsidR="001352B6">
        <w:rPr>
          <w:u w:val="single"/>
        </w:rPr>
        <w:t>K</w:t>
      </w:r>
    </w:p>
    <w:p w14:paraId="1CCD11C7" w14:textId="77777777" w:rsidR="003162C4" w:rsidRPr="00EB247B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bCs/>
        </w:rPr>
      </w:pPr>
    </w:p>
    <w:p w14:paraId="022FB0D3" w14:textId="77777777" w:rsidR="003162C4" w:rsidRPr="00EB247B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bCs/>
        </w:rPr>
      </w:pPr>
    </w:p>
    <w:p w14:paraId="7A9F4499" w14:textId="2DDE7158" w:rsidR="003162C4" w:rsidRDefault="0032515D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bCs/>
          <w:u w:val="single"/>
        </w:rPr>
      </w:pPr>
      <w:r w:rsidRPr="00064651">
        <w:rPr>
          <w:bCs/>
          <w:u w:val="single"/>
        </w:rPr>
        <w:t>Non-UT</w:t>
      </w:r>
      <w:r w:rsidR="001352B6" w:rsidRPr="00064651">
        <w:rPr>
          <w:bCs/>
          <w:u w:val="single"/>
        </w:rPr>
        <w:t>K</w:t>
      </w:r>
      <w:r w:rsidRPr="00064651">
        <w:rPr>
          <w:bCs/>
          <w:u w:val="single"/>
        </w:rPr>
        <w:t xml:space="preserve"> Appointments, </w:t>
      </w:r>
      <w:r w:rsidR="003162C4" w:rsidRPr="00064651">
        <w:rPr>
          <w:bCs/>
          <w:u w:val="single"/>
        </w:rPr>
        <w:t>Affiliations</w:t>
      </w:r>
      <w:r w:rsidRPr="00064651">
        <w:rPr>
          <w:bCs/>
          <w:u w:val="single"/>
        </w:rPr>
        <w:t>, and Consulting Activities Providing Support for Research at UT</w:t>
      </w:r>
      <w:r w:rsidR="001352B6" w:rsidRPr="00064651">
        <w:rPr>
          <w:bCs/>
          <w:u w:val="single"/>
        </w:rPr>
        <w:t>K</w:t>
      </w:r>
    </w:p>
    <w:p w14:paraId="4B179965" w14:textId="77777777" w:rsidR="003162C4" w:rsidRPr="00EB247B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bCs/>
        </w:rPr>
      </w:pPr>
    </w:p>
    <w:p w14:paraId="6364932D" w14:textId="77777777" w:rsidR="003162C4" w:rsidRPr="00EB247B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bCs/>
        </w:rPr>
      </w:pPr>
    </w:p>
    <w:p w14:paraId="246F1D3C" w14:textId="77777777" w:rsidR="003162C4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bCs/>
        </w:rPr>
      </w:pPr>
      <w:r w:rsidRPr="003162C4">
        <w:rPr>
          <w:bCs/>
          <w:u w:val="single"/>
        </w:rPr>
        <w:t>Materials that are Not Freely Available to Others</w:t>
      </w:r>
      <w:r w:rsidRPr="003162C4">
        <w:rPr>
          <w:bCs/>
        </w:rPr>
        <w:t xml:space="preserve"> </w:t>
      </w:r>
    </w:p>
    <w:p w14:paraId="55C15240" w14:textId="77777777" w:rsidR="003162C4" w:rsidRPr="003162C4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</w:pPr>
    </w:p>
    <w:p w14:paraId="747D37B7" w14:textId="77777777" w:rsidR="003162C4" w:rsidRPr="003162C4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</w:pPr>
    </w:p>
    <w:p w14:paraId="02CF58DA" w14:textId="15A5B905" w:rsidR="003162C4" w:rsidRPr="0032515D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u w:val="single"/>
        </w:rPr>
      </w:pPr>
      <w:r w:rsidRPr="003162C4">
        <w:rPr>
          <w:bCs/>
          <w:u w:val="single"/>
        </w:rPr>
        <w:t xml:space="preserve">Foreign Collaborations/Foreign </w:t>
      </w:r>
      <w:r w:rsidRPr="0032515D">
        <w:rPr>
          <w:bCs/>
          <w:u w:val="single"/>
        </w:rPr>
        <w:t>Components</w:t>
      </w:r>
      <w:r w:rsidR="0032515D">
        <w:rPr>
          <w:bCs/>
        </w:rPr>
        <w:t xml:space="preserve"> (</w:t>
      </w:r>
      <w:r w:rsidR="0032515D" w:rsidRPr="0032515D">
        <w:rPr>
          <w:bCs/>
          <w:i/>
        </w:rPr>
        <w:t>not already included in the previously listed Grants</w:t>
      </w:r>
      <w:r w:rsidR="001352B6">
        <w:rPr>
          <w:bCs/>
          <w:i/>
        </w:rPr>
        <w:t>/Contracts</w:t>
      </w:r>
      <w:r w:rsidR="0032515D">
        <w:rPr>
          <w:bCs/>
        </w:rPr>
        <w:t>)</w:t>
      </w:r>
    </w:p>
    <w:p w14:paraId="67904FED" w14:textId="77777777" w:rsidR="003162C4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bCs/>
        </w:rPr>
      </w:pPr>
    </w:p>
    <w:p w14:paraId="265721CD" w14:textId="77777777" w:rsidR="003162C4" w:rsidRPr="003162C4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  <w:rPr>
          <w:bCs/>
        </w:rPr>
      </w:pPr>
    </w:p>
    <w:p w14:paraId="77B872C3" w14:textId="0D21E513" w:rsidR="003162C4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</w:pPr>
      <w:r w:rsidRPr="003162C4">
        <w:rPr>
          <w:bCs/>
          <w:u w:val="single"/>
        </w:rPr>
        <w:t xml:space="preserve">Visiting Faculty/Scholars/Scientists/Post-docs/Students </w:t>
      </w:r>
      <w:r w:rsidR="0032515D">
        <w:rPr>
          <w:bCs/>
          <w:u w:val="single"/>
        </w:rPr>
        <w:t xml:space="preserve">Receiving Financial Support from Another Institution </w:t>
      </w:r>
      <w:r w:rsidR="0032515D" w:rsidRPr="0032515D">
        <w:rPr>
          <w:bCs/>
        </w:rPr>
        <w:t>(</w:t>
      </w:r>
      <w:r w:rsidR="0032515D" w:rsidRPr="0032515D">
        <w:rPr>
          <w:bCs/>
          <w:i/>
        </w:rPr>
        <w:t>not UT</w:t>
      </w:r>
      <w:r w:rsidR="001352B6">
        <w:rPr>
          <w:bCs/>
          <w:i/>
        </w:rPr>
        <w:t>K</w:t>
      </w:r>
      <w:r w:rsidR="0032515D" w:rsidRPr="0032515D">
        <w:rPr>
          <w:bCs/>
        </w:rPr>
        <w:t xml:space="preserve">) </w:t>
      </w:r>
    </w:p>
    <w:p w14:paraId="7A179301" w14:textId="77777777" w:rsidR="003162C4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</w:pPr>
    </w:p>
    <w:p w14:paraId="756F8A6A" w14:textId="77777777" w:rsidR="003162C4" w:rsidRPr="003162C4" w:rsidRDefault="003162C4" w:rsidP="003162C4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</w:pPr>
    </w:p>
    <w:p w14:paraId="531E0ADA" w14:textId="77777777" w:rsidR="003162C4" w:rsidRDefault="003162C4" w:rsidP="003162C4">
      <w:pPr>
        <w:tabs>
          <w:tab w:val="left" w:pos="360"/>
        </w:tabs>
        <w:rPr>
          <w:b/>
          <w:u w:val="single"/>
        </w:rPr>
      </w:pPr>
      <w:r w:rsidRPr="003162C4">
        <w:rPr>
          <w:b/>
          <w:u w:val="single"/>
        </w:rPr>
        <w:t>OVERLAP</w:t>
      </w:r>
    </w:p>
    <w:p w14:paraId="42934142" w14:textId="77777777" w:rsidR="00B22C1B" w:rsidRDefault="00B22C1B" w:rsidP="003162C4">
      <w:pPr>
        <w:tabs>
          <w:tab w:val="left" w:pos="360"/>
        </w:tabs>
        <w:rPr>
          <w:b/>
          <w:u w:val="single"/>
        </w:rPr>
      </w:pPr>
    </w:p>
    <w:p w14:paraId="263B68AE" w14:textId="77777777" w:rsidR="00B22C1B" w:rsidRPr="0032515D" w:rsidRDefault="00B22C1B" w:rsidP="003162C4">
      <w:pPr>
        <w:tabs>
          <w:tab w:val="left" w:pos="360"/>
        </w:tabs>
        <w:rPr>
          <w:u w:val="single"/>
        </w:rPr>
      </w:pPr>
      <w:r w:rsidRPr="0032515D">
        <w:rPr>
          <w:u w:val="single"/>
        </w:rPr>
        <w:t xml:space="preserve">Scientific Overlap </w:t>
      </w:r>
    </w:p>
    <w:p w14:paraId="502B9DAC" w14:textId="77777777" w:rsidR="00B22C1B" w:rsidRPr="0032515D" w:rsidRDefault="00B22C1B" w:rsidP="003162C4">
      <w:pPr>
        <w:tabs>
          <w:tab w:val="left" w:pos="360"/>
        </w:tabs>
        <w:rPr>
          <w:u w:val="single"/>
        </w:rPr>
      </w:pPr>
    </w:p>
    <w:p w14:paraId="344CADBF" w14:textId="77777777" w:rsidR="00B22C1B" w:rsidRPr="0032515D" w:rsidRDefault="00B22C1B" w:rsidP="003162C4">
      <w:pPr>
        <w:tabs>
          <w:tab w:val="left" w:pos="360"/>
        </w:tabs>
        <w:rPr>
          <w:u w:val="single"/>
        </w:rPr>
      </w:pPr>
    </w:p>
    <w:p w14:paraId="7CB23F31" w14:textId="77777777" w:rsidR="00B22C1B" w:rsidRPr="00B22C1B" w:rsidRDefault="00B22C1B" w:rsidP="003162C4">
      <w:pPr>
        <w:tabs>
          <w:tab w:val="left" w:pos="360"/>
        </w:tabs>
        <w:rPr>
          <w:u w:val="single"/>
        </w:rPr>
      </w:pPr>
      <w:r w:rsidRPr="0032515D">
        <w:rPr>
          <w:u w:val="single"/>
        </w:rPr>
        <w:t>Commitment Overlap</w:t>
      </w:r>
    </w:p>
    <w:p w14:paraId="5D2F2D97" w14:textId="77777777" w:rsidR="00B22C1B" w:rsidRDefault="00B22C1B" w:rsidP="00B22C1B"/>
    <w:p w14:paraId="75F4DE2E" w14:textId="77777777" w:rsidR="00B22C1B" w:rsidRDefault="00B22C1B" w:rsidP="00B22C1B"/>
    <w:p w14:paraId="4DFC933B" w14:textId="77777777" w:rsidR="00B22C1B" w:rsidRDefault="00B22C1B" w:rsidP="00B22C1B">
      <w:pPr>
        <w:spacing w:after="160"/>
      </w:pPr>
      <w:r w:rsidRPr="005D642C">
        <w:t>I, PD/</w:t>
      </w:r>
      <w:proofErr w:type="gramStart"/>
      <w:r w:rsidRPr="005D642C">
        <w:t>PI</w:t>
      </w:r>
      <w:proofErr w:type="gramEnd"/>
      <w:r w:rsidRPr="005D642C">
        <w:t xml:space="preserve"> or other senior/key personnel, </w:t>
      </w:r>
      <w:bookmarkStart w:id="2" w:name="_Hlk55918312"/>
      <w:r w:rsidRPr="005D642C">
        <w:t>certify that the statements herein are true, complete and accurate</w:t>
      </w:r>
      <w:bookmarkEnd w:id="2"/>
      <w:r w:rsidRPr="005D642C"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6DA91679" w14:textId="77777777" w:rsidR="00B22C1B" w:rsidRDefault="00B22C1B" w:rsidP="00B22C1B">
      <w:pPr>
        <w:spacing w:after="160"/>
      </w:pPr>
    </w:p>
    <w:p w14:paraId="0AD00A35" w14:textId="77777777" w:rsidR="00B22C1B" w:rsidRDefault="00B22C1B" w:rsidP="00B22C1B">
      <w:pPr>
        <w:spacing w:after="160"/>
      </w:pPr>
      <w:r>
        <w:t xml:space="preserve">*Signature: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14:paraId="6A245C9B" w14:textId="77777777" w:rsidR="00B22C1B" w:rsidRPr="00C643A4" w:rsidRDefault="00B22C1B" w:rsidP="00B22C1B">
      <w:pPr>
        <w:spacing w:after="160"/>
      </w:pPr>
      <w:r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14:paraId="10019FD8" w14:textId="77777777" w:rsidR="003162C4" w:rsidRPr="003162C4" w:rsidRDefault="003162C4" w:rsidP="00EB247B">
      <w:pPr>
        <w:tabs>
          <w:tab w:val="left" w:pos="360"/>
          <w:tab w:val="left" w:pos="2160"/>
          <w:tab w:val="left" w:pos="2700"/>
          <w:tab w:val="left" w:pos="4950"/>
          <w:tab w:val="left" w:pos="5760"/>
          <w:tab w:val="left" w:pos="8280"/>
          <w:tab w:val="left" w:pos="8640"/>
        </w:tabs>
        <w:spacing w:after="0"/>
      </w:pPr>
    </w:p>
    <w:sectPr w:rsidR="003162C4" w:rsidRPr="003162C4" w:rsidSect="002C219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5619" w14:textId="77777777" w:rsidR="008C1DEB" w:rsidRDefault="008C1DEB" w:rsidP="002C2199">
      <w:pPr>
        <w:spacing w:after="0" w:line="240" w:lineRule="auto"/>
      </w:pPr>
      <w:r>
        <w:separator/>
      </w:r>
    </w:p>
  </w:endnote>
  <w:endnote w:type="continuationSeparator" w:id="0">
    <w:p w14:paraId="0527DFE7" w14:textId="77777777" w:rsidR="008C1DEB" w:rsidRDefault="008C1DEB" w:rsidP="002C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A61E60D" w14:paraId="7F535A00" w14:textId="77777777" w:rsidTr="7A61E60D">
      <w:tc>
        <w:tcPr>
          <w:tcW w:w="3600" w:type="dxa"/>
        </w:tcPr>
        <w:p w14:paraId="61235FBB" w14:textId="5AA9A4DD" w:rsidR="7A61E60D" w:rsidRDefault="7A61E60D" w:rsidP="7A61E60D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600" w:type="dxa"/>
        </w:tcPr>
        <w:p w14:paraId="11E0E577" w14:textId="55B85D81" w:rsidR="7A61E60D" w:rsidRDefault="7A61E60D" w:rsidP="7A61E60D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600" w:type="dxa"/>
        </w:tcPr>
        <w:p w14:paraId="791F94E6" w14:textId="323DD54A" w:rsidR="7A61E60D" w:rsidRDefault="7A61E60D" w:rsidP="7A61E60D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2E410D64" w14:textId="4A76EBDD" w:rsidR="7A61E60D" w:rsidRDefault="7A61E60D" w:rsidP="7A61E60D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F62E" w14:textId="77777777" w:rsidR="008C1DEB" w:rsidRDefault="008C1DEB" w:rsidP="002C2199">
      <w:pPr>
        <w:spacing w:after="0" w:line="240" w:lineRule="auto"/>
      </w:pPr>
      <w:r>
        <w:separator/>
      </w:r>
    </w:p>
  </w:footnote>
  <w:footnote w:type="continuationSeparator" w:id="0">
    <w:p w14:paraId="6AC1497B" w14:textId="77777777" w:rsidR="008C1DEB" w:rsidRDefault="008C1DEB" w:rsidP="002C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0757" w14:textId="3C8C950C" w:rsidR="005814AF" w:rsidRPr="00B22C1B" w:rsidRDefault="005814AF" w:rsidP="005814AF">
    <w:pPr>
      <w:spacing w:after="0"/>
    </w:pPr>
    <w:r w:rsidRPr="00B22C1B">
      <w:t xml:space="preserve">Name of Individual: </w:t>
    </w:r>
    <w:r w:rsidRPr="005814AF">
      <w:rPr>
        <w:highlight w:val="yellow"/>
      </w:rPr>
      <w:t>XXXXX</w:t>
    </w:r>
  </w:p>
  <w:p w14:paraId="0EB8671B" w14:textId="637EC67E" w:rsidR="005814AF" w:rsidRPr="00B22C1B" w:rsidRDefault="005814AF" w:rsidP="005814AF">
    <w:pPr>
      <w:spacing w:after="0"/>
    </w:pPr>
    <w:r w:rsidRPr="00B22C1B">
      <w:t xml:space="preserve">Commons ID: </w:t>
    </w:r>
    <w:r w:rsidRPr="005814AF">
      <w:rPr>
        <w:highlight w:val="yellow"/>
      </w:rPr>
      <w:t>XXXXX</w:t>
    </w:r>
  </w:p>
  <w:p w14:paraId="687305DA" w14:textId="77777777" w:rsidR="005814AF" w:rsidRDefault="00581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05B1"/>
    <w:multiLevelType w:val="hybridMultilevel"/>
    <w:tmpl w:val="30D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3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52"/>
    <w:rsid w:val="00064651"/>
    <w:rsid w:val="000941BC"/>
    <w:rsid w:val="000C6EB3"/>
    <w:rsid w:val="001352B6"/>
    <w:rsid w:val="00140031"/>
    <w:rsid w:val="00260303"/>
    <w:rsid w:val="002C2199"/>
    <w:rsid w:val="002E7FBD"/>
    <w:rsid w:val="003162C4"/>
    <w:rsid w:val="0032515D"/>
    <w:rsid w:val="003653E4"/>
    <w:rsid w:val="005814AF"/>
    <w:rsid w:val="00735D5B"/>
    <w:rsid w:val="00787577"/>
    <w:rsid w:val="008C1DEB"/>
    <w:rsid w:val="009A7DC3"/>
    <w:rsid w:val="009B7E30"/>
    <w:rsid w:val="00A40076"/>
    <w:rsid w:val="00A67708"/>
    <w:rsid w:val="00AC1A48"/>
    <w:rsid w:val="00B22C1B"/>
    <w:rsid w:val="00D770BB"/>
    <w:rsid w:val="00E609ED"/>
    <w:rsid w:val="00EB247B"/>
    <w:rsid w:val="00F04652"/>
    <w:rsid w:val="00F709C0"/>
    <w:rsid w:val="00FB498A"/>
    <w:rsid w:val="3371D2A4"/>
    <w:rsid w:val="36DF5A8D"/>
    <w:rsid w:val="7A61E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E80D"/>
  <w15:chartTrackingRefBased/>
  <w15:docId w15:val="{1B9F1C58-39BF-447D-AFCB-F175E48B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99"/>
    <w:pPr>
      <w:spacing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2C2199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9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99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2C2199"/>
    <w:rPr>
      <w:rFonts w:ascii="Arial" w:eastAsia="Times New Roman" w:hAnsi="Arial" w:cs="Arial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A40076"/>
    <w:pPr>
      <w:ind w:left="720"/>
      <w:contextualSpacing/>
    </w:pPr>
  </w:style>
  <w:style w:type="table" w:styleId="TableGrid">
    <w:name w:val="Table Grid"/>
    <w:basedOn w:val="TableNormal"/>
    <w:uiPriority w:val="39"/>
    <w:rsid w:val="00B2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1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4A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AF"/>
    <w:rPr>
      <w:rFonts w:ascii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ackup%20Files%20Rachel%209July\SPA%20Templates%20by%20Rachel\OS%20Templates\NIH%20OTHER%20SUPPORT%20Template%20UTSW%202021%20v1%20Ne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15e123-bf24-49d1-bcfe-5827b55f84c8">
      <Terms xmlns="http://schemas.microsoft.com/office/infopath/2007/PartnerControls"/>
    </lcf76f155ced4ddcb4097134ff3c332f>
    <TaxCatchAll xmlns="84d578e4-5f9b-4955-92ea-3eabac22d86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875D687DE8347A9BF7F44F51B7444" ma:contentTypeVersion="16" ma:contentTypeDescription="Create a new document." ma:contentTypeScope="" ma:versionID="2c25572a1986bfd8b57fb5cfeeb7611c">
  <xsd:schema xmlns:xsd="http://www.w3.org/2001/XMLSchema" xmlns:xs="http://www.w3.org/2001/XMLSchema" xmlns:p="http://schemas.microsoft.com/office/2006/metadata/properties" xmlns:ns2="4015e123-bf24-49d1-bcfe-5827b55f84c8" xmlns:ns3="84d578e4-5f9b-4955-92ea-3eabac22d868" targetNamespace="http://schemas.microsoft.com/office/2006/metadata/properties" ma:root="true" ma:fieldsID="35b3e6a6b115fa5417e6f01287acc2fc" ns2:_="" ns3:_="">
    <xsd:import namespace="4015e123-bf24-49d1-bcfe-5827b55f84c8"/>
    <xsd:import namespace="84d578e4-5f9b-4955-92ea-3eabac22d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5e123-bf24-49d1-bcfe-5827b55f8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78e4-5f9b-4955-92ea-3eabac22d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d0501e-dce2-460f-8ae6-7f9a22702ed9}" ma:internalName="TaxCatchAll" ma:showField="CatchAllData" ma:web="84d578e4-5f9b-4955-92ea-3eabac22d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06680-914A-4044-8657-47FFC2362EF7}">
  <ds:schemaRefs>
    <ds:schemaRef ds:uri="http://schemas.microsoft.com/office/2006/metadata/properties"/>
    <ds:schemaRef ds:uri="http://schemas.microsoft.com/office/infopath/2007/PartnerControls"/>
    <ds:schemaRef ds:uri="4015e123-bf24-49d1-bcfe-5827b55f84c8"/>
    <ds:schemaRef ds:uri="84d578e4-5f9b-4955-92ea-3eabac22d868"/>
  </ds:schemaRefs>
</ds:datastoreItem>
</file>

<file path=customXml/itemProps2.xml><?xml version="1.0" encoding="utf-8"?>
<ds:datastoreItem xmlns:ds="http://schemas.openxmlformats.org/officeDocument/2006/customXml" ds:itemID="{0F428D97-A1FE-4A69-B927-FEF3F1A54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9413E6-34B6-44EF-85B0-E19626FD8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5e123-bf24-49d1-bcfe-5827b55f84c8"/>
    <ds:schemaRef ds:uri="84d578e4-5f9b-4955-92ea-3eabac22d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D4D0D-77A3-426F-B251-7E37F9F73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P:\Backup Files Rachel 9July\SPA Templates by Rachel\OS Templates\NIH OTHER SUPPORT Template UTSW 2021 v1 New Template.dotx</Template>
  <TotalTime>11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David Smelser</cp:lastModifiedBy>
  <cp:revision>4</cp:revision>
  <dcterms:created xsi:type="dcterms:W3CDTF">2023-01-24T13:45:00Z</dcterms:created>
  <dcterms:modified xsi:type="dcterms:W3CDTF">2023-02-08T21:13:00Z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0x010100878875D687DE8347A9BF7F44F51B7444</vt:lpwstr>
  </property>
  <property fmtid="{D5CDD505-2E9C-101B-9397-08002B2CF9AE}" pid="3" name="MediaServiceImageTags">
    <vt:lpwstr/>
  </property>
</Properties>
</file>